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8" w:rsidRDefault="005F0088" w:rsidP="005C6AEC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Протокол </w:t>
      </w:r>
    </w:p>
    <w:p w:rsidR="005F0088" w:rsidRDefault="005F0088" w:rsidP="005C6AEC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институционального этапа </w:t>
      </w:r>
    </w:p>
    <w:p w:rsidR="005F0088" w:rsidRPr="005C6AEC" w:rsidRDefault="005F0088" w:rsidP="005C6AEC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>Всероссийской олимпиады по физике</w:t>
      </w:r>
    </w:p>
    <w:p w:rsidR="005F0088" w:rsidRDefault="005F0088" w:rsidP="005C6AEC">
      <w:pPr>
        <w:jc w:val="center"/>
      </w:pPr>
      <w: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Мерзлякова Елизавета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14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Лебедева Алена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Попов вячеслав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7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Оглезнев Никита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</w:tbl>
    <w:p w:rsidR="005F0088" w:rsidRDefault="005F0088"/>
    <w:p w:rsidR="005F0088" w:rsidRDefault="005F0088" w:rsidP="005C6AEC">
      <w:pPr>
        <w:jc w:val="center"/>
      </w:pPr>
      <w: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Порсев Александр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Коваленко Юлия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Рукавишникова Ирина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</w:tbl>
    <w:p w:rsidR="005F0088" w:rsidRDefault="005F0088" w:rsidP="005C6AEC">
      <w:pPr>
        <w:jc w:val="center"/>
      </w:pPr>
      <w:r>
        <w:t xml:space="preserve">9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Кривошеева Кристина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Санников Кирилл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0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Кустов максим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0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</w:tbl>
    <w:p w:rsidR="005F0088" w:rsidRDefault="005F0088" w:rsidP="005C6AEC">
      <w:pPr>
        <w:jc w:val="center"/>
      </w:pPr>
    </w:p>
    <w:p w:rsidR="005F0088" w:rsidRDefault="005F0088" w:rsidP="005C6AEC">
      <w:pPr>
        <w:jc w:val="center"/>
      </w:pPr>
      <w: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Мазеина Елена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20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Юркова Татьяна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30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</w:tbl>
    <w:p w:rsidR="005F0088" w:rsidRDefault="005F0088" w:rsidP="005C6AEC">
      <w:pPr>
        <w:jc w:val="center"/>
      </w:pPr>
    </w:p>
    <w:p w:rsidR="005F0088" w:rsidRDefault="005F0088" w:rsidP="005C6AEC">
      <w:pPr>
        <w:jc w:val="center"/>
      </w:pPr>
      <w:r>
        <w:t xml:space="preserve">11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Кошенков Алексей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8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</w:tbl>
    <w:p w:rsidR="005F0088" w:rsidRDefault="005F0088" w:rsidP="005C6AEC">
      <w:pPr>
        <w:jc w:val="center"/>
      </w:pPr>
    </w:p>
    <w:p w:rsidR="005F0088" w:rsidRDefault="005F0088" w:rsidP="00100F14">
      <w:r>
        <w:t>Состав комиссии: Порсева Е.И., Кочева Т.Д.</w:t>
      </w:r>
    </w:p>
    <w:p w:rsidR="005F0088" w:rsidRDefault="005F0088" w:rsidP="005C6AEC">
      <w:pPr>
        <w:jc w:val="center"/>
      </w:pPr>
    </w:p>
    <w:p w:rsidR="005F0088" w:rsidRDefault="005F0088" w:rsidP="005C6AEC">
      <w:pPr>
        <w:jc w:val="center"/>
      </w:pPr>
    </w:p>
    <w:p w:rsidR="005F0088" w:rsidRDefault="005F0088" w:rsidP="005C6AEC">
      <w:pPr>
        <w:jc w:val="center"/>
      </w:pPr>
    </w:p>
    <w:p w:rsidR="005F0088" w:rsidRDefault="005F0088" w:rsidP="005C6AEC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Протокол </w:t>
      </w:r>
    </w:p>
    <w:p w:rsidR="005F0088" w:rsidRDefault="005F0088" w:rsidP="005C6AEC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институционального этапа </w:t>
      </w:r>
    </w:p>
    <w:p w:rsidR="005F0088" w:rsidRPr="005C6AEC" w:rsidRDefault="005F0088" w:rsidP="005C6AEC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Всероссийской олимпиады по </w:t>
      </w:r>
      <w:r>
        <w:rPr>
          <w:b/>
          <w:bCs/>
          <w:sz w:val="28"/>
          <w:szCs w:val="28"/>
        </w:rPr>
        <w:t>математике</w:t>
      </w:r>
    </w:p>
    <w:p w:rsidR="005F0088" w:rsidRDefault="005F0088" w:rsidP="005C6AEC">
      <w:pPr>
        <w:jc w:val="center"/>
      </w:pPr>
      <w: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Чепуштанова Дарья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8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Глобина Екатерина 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Стариков Антон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5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Бузанова Жанна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5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Колегов Егор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23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Поресва Е.И.</w:t>
            </w:r>
          </w:p>
        </w:tc>
      </w:tr>
    </w:tbl>
    <w:p w:rsidR="005F0088" w:rsidRDefault="005F0088" w:rsidP="005C6AEC"/>
    <w:p w:rsidR="005F0088" w:rsidRDefault="005F0088" w:rsidP="00616DAE">
      <w:pPr>
        <w:jc w:val="center"/>
      </w:pPr>
      <w: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Бичурина Ульяна</w:t>
            </w:r>
          </w:p>
        </w:tc>
        <w:tc>
          <w:tcPr>
            <w:tcW w:w="1914" w:type="dxa"/>
          </w:tcPr>
          <w:p w:rsidR="005F0088" w:rsidRPr="00700637" w:rsidRDefault="005F0088" w:rsidP="004E003E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Оглезнев Никита </w:t>
            </w:r>
          </w:p>
        </w:tc>
        <w:tc>
          <w:tcPr>
            <w:tcW w:w="1914" w:type="dxa"/>
          </w:tcPr>
          <w:p w:rsidR="005F0088" w:rsidRPr="00700637" w:rsidRDefault="005F0088" w:rsidP="004E003E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Власова Кристина</w:t>
            </w:r>
          </w:p>
        </w:tc>
        <w:tc>
          <w:tcPr>
            <w:tcW w:w="1914" w:type="dxa"/>
          </w:tcPr>
          <w:p w:rsidR="005F0088" w:rsidRPr="00700637" w:rsidRDefault="005F0088" w:rsidP="004E003E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Санникова Полина </w:t>
            </w:r>
          </w:p>
        </w:tc>
        <w:tc>
          <w:tcPr>
            <w:tcW w:w="1914" w:type="dxa"/>
          </w:tcPr>
          <w:p w:rsidR="005F0088" w:rsidRPr="00700637" w:rsidRDefault="005F0088" w:rsidP="004E003E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Колегова Дарья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 xml:space="preserve">Мерзлякова Елизавета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 xml:space="preserve">Лебедева Алена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>Попов Вячеслав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616DAE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 xml:space="preserve">Шишова Анастасия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</w:tbl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  <w: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Коваленко Юлия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Рукавишникова Ирина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Коршунов Павел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Порсев Александр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5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Кузин Денис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Глобин Евгений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Малинина Анастасия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Default="005F0088" w:rsidP="00AB4E90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Светлакова Мария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</w:tbl>
    <w:p w:rsidR="005F0088" w:rsidRDefault="005F0088" w:rsidP="00616DAE">
      <w:pPr>
        <w:jc w:val="center"/>
      </w:pPr>
    </w:p>
    <w:p w:rsidR="005F0088" w:rsidRDefault="005F0088" w:rsidP="002C2AF8">
      <w:pPr>
        <w:jc w:val="center"/>
      </w:pPr>
    </w:p>
    <w:p w:rsidR="005F0088" w:rsidRDefault="005F0088" w:rsidP="002C2AF8">
      <w:pPr>
        <w:jc w:val="center"/>
      </w:pPr>
      <w: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Попова Евгения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Чикуров Юрий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Кустов Максим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Кривошеева Кристина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3,5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5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Зубенина Наталья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Санников Кирилл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Кочева Т.Д.</w:t>
            </w:r>
          </w:p>
        </w:tc>
      </w:tr>
    </w:tbl>
    <w:p w:rsidR="005F0088" w:rsidRDefault="005F0088" w:rsidP="002C2AF8">
      <w:pPr>
        <w:jc w:val="center"/>
      </w:pPr>
    </w:p>
    <w:p w:rsidR="005F0088" w:rsidRDefault="005F0088" w:rsidP="002C2AF8">
      <w:pPr>
        <w:jc w:val="center"/>
      </w:pPr>
      <w: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Юркова Татьяна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18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Юркова Екатерина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7</w:t>
            </w:r>
          </w:p>
        </w:tc>
        <w:tc>
          <w:tcPr>
            <w:tcW w:w="1914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00637">
            <w:pPr>
              <w:spacing w:after="0" w:line="240" w:lineRule="auto"/>
            </w:pPr>
            <w:r w:rsidRPr="00700637">
              <w:t>Порсева Е.И.</w:t>
            </w:r>
          </w:p>
        </w:tc>
      </w:tr>
    </w:tbl>
    <w:p w:rsidR="005F0088" w:rsidRDefault="005F0088" w:rsidP="002C2AF8"/>
    <w:p w:rsidR="005F0088" w:rsidRDefault="005F0088" w:rsidP="005C6AEC">
      <w:pPr>
        <w:jc w:val="center"/>
      </w:pPr>
    </w:p>
    <w:p w:rsidR="005F0088" w:rsidRDefault="005F0088" w:rsidP="00100F14">
      <w:bookmarkStart w:id="0" w:name="_GoBack"/>
      <w:bookmarkEnd w:id="0"/>
      <w:r>
        <w:t>Состав комиссии: Порсева Е.И., Кочева Т.Д.</w:t>
      </w: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Протокол </w:t>
      </w:r>
    </w:p>
    <w:p w:rsidR="005F0088" w:rsidRDefault="005F0088" w:rsidP="00100F14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институционального этапа </w:t>
      </w:r>
    </w:p>
    <w:p w:rsidR="005F0088" w:rsidRPr="005C6AEC" w:rsidRDefault="005F0088" w:rsidP="00100F14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Всероссийской олимпиады по </w:t>
      </w:r>
      <w:r>
        <w:rPr>
          <w:b/>
          <w:bCs/>
          <w:sz w:val="28"/>
          <w:szCs w:val="28"/>
        </w:rPr>
        <w:t>русскому языку</w:t>
      </w:r>
    </w:p>
    <w:p w:rsidR="005F0088" w:rsidRDefault="005F0088" w:rsidP="00100F14">
      <w:pPr>
        <w:jc w:val="center"/>
      </w:pPr>
      <w: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Мерзлякова Елизавета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31,5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Попов вячеслав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Бичурина Ульяна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Лебедева Алена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25,5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Оглезнев Никита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Санникова Полина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24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Шишова Анастасия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22,5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Юрков Иван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616DAE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>Колегова Дарья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616DAE">
            <w:pPr>
              <w:spacing w:after="0" w:line="240" w:lineRule="auto"/>
            </w:pPr>
            <w:r>
              <w:t>10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>Власова Кристина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</w:tbl>
    <w:p w:rsidR="005F0088" w:rsidRDefault="005F0088" w:rsidP="00100F14"/>
    <w:p w:rsidR="005F0088" w:rsidRDefault="005F0088" w:rsidP="001F1D7E">
      <w:r>
        <w:t>Состав комиссии: Старикова Е.Е., Чепкасова Л.Н.</w:t>
      </w:r>
    </w:p>
    <w:p w:rsidR="005F0088" w:rsidRDefault="005F0088" w:rsidP="001F1D7E">
      <w:pPr>
        <w:jc w:val="center"/>
      </w:pPr>
      <w: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Попова Евгения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21,5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Кривошеева Кристина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14,5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Кустов Максим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13,5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Сухих Ирина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11,5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 Максим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9,5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Самарина Вера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9,5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Санников Кирилл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</w:tbl>
    <w:p w:rsidR="005F0088" w:rsidRDefault="005F0088" w:rsidP="001F1D7E">
      <w:r>
        <w:t>Состав комиссии: Старикова Е.Е., Чепкасова Л.Н.</w:t>
      </w:r>
    </w:p>
    <w:p w:rsidR="005F0088" w:rsidRDefault="005F0088" w:rsidP="001F1D7E">
      <w:pPr>
        <w:jc w:val="center"/>
      </w:pPr>
      <w: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1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Татаркина Юлия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 Игорь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15,6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Бузанова Диана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Андреева Алена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6,3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Малинина Дарья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6,3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Кошенков Алексей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</w:tbl>
    <w:p w:rsidR="005F0088" w:rsidRDefault="005F0088" w:rsidP="001F1D7E">
      <w:r>
        <w:t>Состав комиссии: Старикова Е.Е., Чепкасова Л.Н.</w:t>
      </w:r>
    </w:p>
    <w:p w:rsidR="005F0088" w:rsidRDefault="005F0088" w:rsidP="001F1D7E"/>
    <w:p w:rsidR="005F0088" w:rsidRDefault="005F0088" w:rsidP="001F1D7E"/>
    <w:p w:rsidR="005F0088" w:rsidRDefault="005F0088" w:rsidP="001F1D7E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Протокол </w:t>
      </w:r>
    </w:p>
    <w:p w:rsidR="005F0088" w:rsidRDefault="005F0088" w:rsidP="001F1D7E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институционального этапа </w:t>
      </w:r>
    </w:p>
    <w:p w:rsidR="005F0088" w:rsidRPr="005C6AEC" w:rsidRDefault="005F0088" w:rsidP="001F1D7E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Всероссийской олимпиады по </w:t>
      </w:r>
      <w:r>
        <w:rPr>
          <w:b/>
          <w:bCs/>
          <w:sz w:val="28"/>
          <w:szCs w:val="28"/>
        </w:rPr>
        <w:t>литературе</w:t>
      </w:r>
    </w:p>
    <w:p w:rsidR="005F0088" w:rsidRDefault="005F0088" w:rsidP="001F1D7E">
      <w:pPr>
        <w:jc w:val="center"/>
      </w:pPr>
      <w: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3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Колегов Егор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Бузанова Жанна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Вяткина Елена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 Антон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12,5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Глобина Екатерина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11,5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Глумова Любовь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11,5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7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Сухоплюева Анна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Самарина Надежда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616DAE">
            <w:pPr>
              <w:spacing w:after="0" w:line="240" w:lineRule="auto"/>
            </w:pPr>
            <w:r>
              <w:t>9</w:t>
            </w:r>
          </w:p>
        </w:tc>
        <w:tc>
          <w:tcPr>
            <w:tcW w:w="2634" w:type="dxa"/>
          </w:tcPr>
          <w:p w:rsidR="005F0088" w:rsidRDefault="005F0088" w:rsidP="00616DAE">
            <w:pPr>
              <w:spacing w:after="0" w:line="240" w:lineRule="auto"/>
            </w:pPr>
            <w:r>
              <w:t>Багин Дмитрий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</w:tbl>
    <w:p w:rsidR="005F0088" w:rsidRDefault="005F0088" w:rsidP="00616DAE"/>
    <w:p w:rsidR="005F0088" w:rsidRDefault="005F0088" w:rsidP="001F1D7E">
      <w:pPr>
        <w:jc w:val="center"/>
      </w:pPr>
      <w:r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3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Мерзлякова Елизавета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Лебедева Алена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Санникова Алена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4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Колегова Дарья</w:t>
            </w:r>
            <w:r w:rsidRPr="00700637">
              <w:t xml:space="preserve">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Оглезнев Никита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Попов В</w:t>
            </w:r>
            <w:r w:rsidRPr="00700637">
              <w:t>ячеслав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7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Юрков Иван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8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Власова Кристина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Чепкасова Л.Н.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616DAE">
            <w:pPr>
              <w:spacing w:after="0" w:line="240" w:lineRule="auto"/>
            </w:pPr>
            <w:r>
              <w:t>9</w:t>
            </w:r>
          </w:p>
        </w:tc>
        <w:tc>
          <w:tcPr>
            <w:tcW w:w="2634" w:type="dxa"/>
          </w:tcPr>
          <w:p w:rsidR="005F0088" w:rsidRDefault="005F0088" w:rsidP="00616DAE">
            <w:pPr>
              <w:spacing w:after="0" w:line="240" w:lineRule="auto"/>
            </w:pPr>
            <w:r>
              <w:t>Гребенщиков Анатолий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>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Чепкасова Л.Н.</w:t>
            </w:r>
          </w:p>
        </w:tc>
      </w:tr>
    </w:tbl>
    <w:p w:rsidR="005F0088" w:rsidRDefault="005F0088" w:rsidP="001F1D7E"/>
    <w:p w:rsidR="005F0088" w:rsidRDefault="005F0088" w:rsidP="00616DAE">
      <w:pPr>
        <w:jc w:val="center"/>
      </w:pPr>
      <w: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3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Попова Евгения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Санников Кирилл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Котов Григорий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4,5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Сертификат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</w:tbl>
    <w:p w:rsidR="005F0088" w:rsidRDefault="005F0088" w:rsidP="00616DAE"/>
    <w:p w:rsidR="005F0088" w:rsidRDefault="005F0088" w:rsidP="00616DAE">
      <w:pPr>
        <w:jc w:val="center"/>
      </w:pPr>
      <w: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34"/>
        <w:gridCol w:w="1914"/>
        <w:gridCol w:w="1914"/>
        <w:gridCol w:w="1915"/>
      </w:tblGrid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Татаркина Юлия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 xml:space="preserve">Андреева Алена 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20,5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Бузанова Диана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20</w:t>
            </w:r>
          </w:p>
        </w:tc>
        <w:tc>
          <w:tcPr>
            <w:tcW w:w="191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Pr="00700637" w:rsidRDefault="005F0088" w:rsidP="00616DAE">
            <w:pPr>
              <w:spacing w:after="0" w:line="240" w:lineRule="auto"/>
            </w:pPr>
            <w:r>
              <w:t>4</w:t>
            </w:r>
          </w:p>
        </w:tc>
        <w:tc>
          <w:tcPr>
            <w:tcW w:w="2634" w:type="dxa"/>
          </w:tcPr>
          <w:p w:rsidR="005F0088" w:rsidRDefault="005F0088" w:rsidP="00616DAE">
            <w:pPr>
              <w:spacing w:after="0" w:line="240" w:lineRule="auto"/>
            </w:pPr>
            <w:r>
              <w:t>Малинина Дарья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F0088" w:rsidRDefault="005F0088" w:rsidP="00616DAE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Default="005F0088" w:rsidP="00616DAE">
            <w:pPr>
              <w:spacing w:after="0" w:line="240" w:lineRule="auto"/>
            </w:pPr>
            <w:r>
              <w:t>Старикова Е.Е.</w:t>
            </w:r>
          </w:p>
        </w:tc>
      </w:tr>
    </w:tbl>
    <w:p w:rsidR="005F0088" w:rsidRDefault="005F0088" w:rsidP="00AA2E0D">
      <w:r>
        <w:t>Состав комиссии: Старикова Е.Е., Чепкасова Л.Н.</w:t>
      </w: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Протокол </w:t>
      </w:r>
    </w:p>
    <w:p w:rsidR="005F0088" w:rsidRDefault="005F0088" w:rsidP="00616DAE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институционального этапа </w:t>
      </w:r>
    </w:p>
    <w:p w:rsidR="005F0088" w:rsidRPr="005C6AEC" w:rsidRDefault="005F0088" w:rsidP="00616DAE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Всероссийской олимпиады по </w:t>
      </w:r>
      <w:r>
        <w:rPr>
          <w:b/>
          <w:bCs/>
          <w:sz w:val="28"/>
          <w:szCs w:val="28"/>
        </w:rPr>
        <w:t>информатике</w:t>
      </w:r>
    </w:p>
    <w:p w:rsidR="005F0088" w:rsidRDefault="005F0088" w:rsidP="00616DAE">
      <w:pPr>
        <w:jc w:val="center"/>
      </w:pPr>
      <w:r>
        <w:t>6 класс</w:t>
      </w:r>
    </w:p>
    <w:p w:rsidR="005F0088" w:rsidRDefault="005F0088" w:rsidP="00616DAE"/>
    <w:tbl>
      <w:tblPr>
        <w:tblStyle w:val="TableGrid"/>
        <w:tblW w:w="0" w:type="auto"/>
        <w:tblInd w:w="-106" w:type="dxa"/>
        <w:tblLook w:val="01E0"/>
      </w:tblPr>
      <w:tblGrid>
        <w:gridCol w:w="544"/>
        <w:gridCol w:w="2769"/>
        <w:gridCol w:w="2187"/>
        <w:gridCol w:w="1077"/>
        <w:gridCol w:w="977"/>
      </w:tblGrid>
      <w:tr w:rsidR="005F0088"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 участника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баллов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Место 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 </w:t>
            </w:r>
          </w:p>
        </w:tc>
      </w:tr>
      <w:tr w:rsidR="005F0088"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Юркова Екатерина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F0088"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Порсев Александр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F0088" w:rsidRDefault="005F0088" w:rsidP="00AB4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5F0088" w:rsidRDefault="005F0088" w:rsidP="00616DAE">
      <w:pPr>
        <w:jc w:val="center"/>
      </w:pPr>
    </w:p>
    <w:p w:rsidR="005F0088" w:rsidRDefault="005F0088" w:rsidP="00AA2E0D">
      <w:r>
        <w:t>Состав комиссии: Лебедева О.И., Порсева Е.И.</w:t>
      </w: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616DAE">
      <w:pPr>
        <w:jc w:val="center"/>
      </w:pPr>
    </w:p>
    <w:p w:rsidR="005F0088" w:rsidRDefault="005F0088" w:rsidP="00977B30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Протокол </w:t>
      </w:r>
    </w:p>
    <w:p w:rsidR="005F0088" w:rsidRDefault="005F0088" w:rsidP="00977B30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институционального этапа </w:t>
      </w:r>
    </w:p>
    <w:p w:rsidR="005F0088" w:rsidRDefault="005F0088" w:rsidP="00977B30">
      <w:pPr>
        <w:jc w:val="center"/>
        <w:rPr>
          <w:b/>
          <w:bCs/>
          <w:sz w:val="28"/>
          <w:szCs w:val="28"/>
        </w:rPr>
      </w:pPr>
      <w:r w:rsidRPr="005C6AEC">
        <w:rPr>
          <w:b/>
          <w:bCs/>
          <w:sz w:val="28"/>
          <w:szCs w:val="28"/>
        </w:rPr>
        <w:t xml:space="preserve">Всероссийской олимпиады по </w:t>
      </w:r>
      <w:r>
        <w:rPr>
          <w:b/>
          <w:bCs/>
          <w:sz w:val="28"/>
          <w:szCs w:val="28"/>
        </w:rPr>
        <w:t>географии</w:t>
      </w:r>
    </w:p>
    <w:p w:rsidR="005F0088" w:rsidRPr="005C6AEC" w:rsidRDefault="005F0088" w:rsidP="00977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34"/>
        <w:gridCol w:w="1914"/>
        <w:gridCol w:w="1914"/>
        <w:gridCol w:w="1915"/>
      </w:tblGrid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Колегов Егор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23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Стариков Антон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Глобина Екатерина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 w:rsidTr="00AB4E90">
        <w:tc>
          <w:tcPr>
            <w:tcW w:w="5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4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Сухоплюева Анна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21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Default="005F0088" w:rsidP="00AB4E90">
            <w:pPr>
              <w:spacing w:after="0" w:line="240" w:lineRule="auto"/>
            </w:pPr>
            <w:r>
              <w:t>Старикова Е.Е.</w:t>
            </w:r>
          </w:p>
        </w:tc>
      </w:tr>
      <w:tr w:rsidR="005F0088" w:rsidRPr="00700637">
        <w:tc>
          <w:tcPr>
            <w:tcW w:w="534" w:type="dxa"/>
          </w:tcPr>
          <w:p w:rsidR="005F0088" w:rsidRDefault="005F0088" w:rsidP="00AB4E90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Паркачев Руслан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Default="005F0088" w:rsidP="00AB4E90">
            <w:pPr>
              <w:spacing w:after="0" w:line="240" w:lineRule="auto"/>
            </w:pPr>
          </w:p>
        </w:tc>
      </w:tr>
      <w:tr w:rsidR="005F0088" w:rsidRPr="00700637">
        <w:tc>
          <w:tcPr>
            <w:tcW w:w="534" w:type="dxa"/>
          </w:tcPr>
          <w:p w:rsidR="005F0088" w:rsidRDefault="005F0088" w:rsidP="00AB4E90">
            <w:pPr>
              <w:spacing w:after="0" w:line="240" w:lineRule="auto"/>
            </w:pPr>
            <w:r>
              <w:t>6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Бузанова Жанна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15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Default="005F0088" w:rsidP="00AB4E90">
            <w:pPr>
              <w:spacing w:after="0" w:line="240" w:lineRule="auto"/>
            </w:pPr>
          </w:p>
        </w:tc>
      </w:tr>
    </w:tbl>
    <w:p w:rsidR="005F0088" w:rsidRDefault="005F0088" w:rsidP="007F295F">
      <w:pPr>
        <w:jc w:val="center"/>
      </w:pPr>
    </w:p>
    <w:p w:rsidR="005F0088" w:rsidRPr="007F295F" w:rsidRDefault="005F0088" w:rsidP="007F295F">
      <w:pPr>
        <w:jc w:val="center"/>
        <w:rPr>
          <w:b/>
          <w:bCs/>
        </w:rPr>
      </w:pPr>
      <w:r w:rsidRPr="007F295F">
        <w:rPr>
          <w:b/>
          <w:bCs/>
        </w:rPr>
        <w:t xml:space="preserve">7 класс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634"/>
        <w:gridCol w:w="1914"/>
        <w:gridCol w:w="1914"/>
        <w:gridCol w:w="1915"/>
      </w:tblGrid>
      <w:tr w:rsidR="005F0088" w:rsidRPr="00700637" w:rsidTr="007F295F">
        <w:tc>
          <w:tcPr>
            <w:tcW w:w="426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 xml:space="preserve">Юрков Ваня 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 xml:space="preserve">Внуковская Валерия 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5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Pr="00700637" w:rsidRDefault="005F0088" w:rsidP="007F295F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 xml:space="preserve">Фомина Виктория  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4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Санникова Алена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13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Багина Настя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6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Санникова Полина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14,5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7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>Попов Слава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8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Власова Кристина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9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Шишова Анастасия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4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10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Лебедева Алена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14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11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Колегов Егор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11,5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12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Оглезнев Никита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10,5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13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Мерзлякова Елизавета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8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7F295F">
        <w:tc>
          <w:tcPr>
            <w:tcW w:w="426" w:type="dxa"/>
          </w:tcPr>
          <w:p w:rsidR="005F0088" w:rsidRDefault="005F0088" w:rsidP="007F295F">
            <w:pPr>
              <w:spacing w:after="0" w:line="240" w:lineRule="auto"/>
            </w:pPr>
            <w:r>
              <w:t>14</w:t>
            </w:r>
          </w:p>
        </w:tc>
        <w:tc>
          <w:tcPr>
            <w:tcW w:w="2634" w:type="dxa"/>
          </w:tcPr>
          <w:p w:rsidR="005F0088" w:rsidRDefault="005F0088" w:rsidP="007F295F">
            <w:pPr>
              <w:spacing w:after="0" w:line="240" w:lineRule="auto"/>
            </w:pPr>
            <w:r>
              <w:t xml:space="preserve">Бичурина Ульяна 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4</w:t>
            </w:r>
          </w:p>
        </w:tc>
        <w:tc>
          <w:tcPr>
            <w:tcW w:w="1914" w:type="dxa"/>
          </w:tcPr>
          <w:p w:rsidR="005F0088" w:rsidRDefault="005F0088" w:rsidP="007F295F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7F295F">
            <w:pPr>
              <w:spacing w:after="0" w:line="240" w:lineRule="auto"/>
            </w:pPr>
            <w:r>
              <w:t>Ершова А.И.</w:t>
            </w:r>
          </w:p>
        </w:tc>
      </w:tr>
    </w:tbl>
    <w:p w:rsidR="005F0088" w:rsidRDefault="005F0088" w:rsidP="007F295F">
      <w:pPr>
        <w:jc w:val="center"/>
      </w:pPr>
    </w:p>
    <w:p w:rsidR="005F0088" w:rsidRPr="007F295F" w:rsidRDefault="005F0088" w:rsidP="007F295F">
      <w:pPr>
        <w:jc w:val="center"/>
        <w:rPr>
          <w:b/>
          <w:bCs/>
        </w:rPr>
      </w:pPr>
      <w:r w:rsidRPr="007F295F">
        <w:rPr>
          <w:b/>
          <w:bCs/>
        </w:rPr>
        <w:t>8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634"/>
        <w:gridCol w:w="1914"/>
        <w:gridCol w:w="1914"/>
        <w:gridCol w:w="1915"/>
      </w:tblGrid>
      <w:tr w:rsidR="005F0088" w:rsidRPr="00700637" w:rsidTr="00DA79D3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Чикурова Елизавета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Гребенщикова Кристина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34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Гребенщикова Ирина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4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>Порсев Александр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33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>Суханов Никита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33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6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Коваленко Юлия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16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7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>Чикайло Настя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8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Федосеева Маргарита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19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9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Коршунов Павел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10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Рукавишникова Ирина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24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11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Глобин Евгений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36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12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Огородникова Дарья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DA79D3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13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Кузин Денис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</w:tbl>
    <w:p w:rsidR="005F0088" w:rsidRDefault="005F0088" w:rsidP="007F295F">
      <w:pPr>
        <w:jc w:val="center"/>
      </w:pPr>
      <w:r>
        <w:t>9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634"/>
        <w:gridCol w:w="1914"/>
        <w:gridCol w:w="1914"/>
        <w:gridCol w:w="1915"/>
      </w:tblGrid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Санников Кирилл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Самарина Вера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Старикова Вероника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5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4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Попова Евгения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Кустова Алена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6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6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Кустов Максим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9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7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>Филиппов Егор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7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8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Стариков Максим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3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9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Кривошеева Кристина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12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10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Пахомова Татьяна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</w:tbl>
    <w:p w:rsidR="005F0088" w:rsidRDefault="005F0088" w:rsidP="007F295F">
      <w:pPr>
        <w:jc w:val="center"/>
      </w:pPr>
    </w:p>
    <w:p w:rsidR="005F0088" w:rsidRDefault="005F0088" w:rsidP="00AA2E0D">
      <w:pPr>
        <w:tabs>
          <w:tab w:val="left" w:pos="4195"/>
        </w:tabs>
      </w:pPr>
      <w:r>
        <w:tab/>
        <w:t>10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634"/>
        <w:gridCol w:w="1914"/>
        <w:gridCol w:w="1914"/>
        <w:gridCol w:w="1915"/>
      </w:tblGrid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Юркова Катя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11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Вершинина Татьяна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12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Сертификат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3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Юркова Таня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30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4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Циганцева Лиза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28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Default="005F0088" w:rsidP="00AB4E90">
            <w:pPr>
              <w:spacing w:after="0" w:line="240" w:lineRule="auto"/>
            </w:pPr>
            <w:r>
              <w:t>5</w:t>
            </w:r>
          </w:p>
        </w:tc>
        <w:tc>
          <w:tcPr>
            <w:tcW w:w="2634" w:type="dxa"/>
          </w:tcPr>
          <w:p w:rsidR="005F0088" w:rsidRDefault="005F0088" w:rsidP="00AB4E90">
            <w:pPr>
              <w:spacing w:after="0" w:line="240" w:lineRule="auto"/>
            </w:pPr>
            <w:r>
              <w:t xml:space="preserve">Мазеина Елена 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28</w:t>
            </w:r>
          </w:p>
        </w:tc>
        <w:tc>
          <w:tcPr>
            <w:tcW w:w="1914" w:type="dxa"/>
          </w:tcPr>
          <w:p w:rsidR="005F0088" w:rsidRDefault="005F0088" w:rsidP="00AB4E90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</w:tbl>
    <w:p w:rsidR="005F0088" w:rsidRDefault="005F0088" w:rsidP="00AA2E0D">
      <w:pPr>
        <w:tabs>
          <w:tab w:val="left" w:pos="4195"/>
        </w:tabs>
      </w:pPr>
    </w:p>
    <w:p w:rsidR="005F0088" w:rsidRDefault="005F0088" w:rsidP="00AA2E0D">
      <w:pPr>
        <w:tabs>
          <w:tab w:val="left" w:pos="4195"/>
        </w:tabs>
        <w:jc w:val="center"/>
      </w:pPr>
      <w:r>
        <w:t>11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634"/>
        <w:gridCol w:w="1914"/>
        <w:gridCol w:w="1914"/>
        <w:gridCol w:w="1915"/>
      </w:tblGrid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№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 участника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кол-во баллов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 xml:space="preserve">место 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ФИО учителя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1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Кошенков Алексей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  <w:tr w:rsidR="005F0088" w:rsidRPr="00700637" w:rsidTr="00AB4E90">
        <w:tc>
          <w:tcPr>
            <w:tcW w:w="442" w:type="dxa"/>
          </w:tcPr>
          <w:p w:rsidR="005F0088" w:rsidRPr="00700637" w:rsidRDefault="005F0088" w:rsidP="00AB4E90">
            <w:pPr>
              <w:spacing w:after="0" w:line="240" w:lineRule="auto"/>
            </w:pPr>
            <w:r w:rsidRPr="00700637">
              <w:t>2</w:t>
            </w:r>
          </w:p>
        </w:tc>
        <w:tc>
          <w:tcPr>
            <w:tcW w:w="263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 xml:space="preserve">Малинина Дарья 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24</w:t>
            </w:r>
          </w:p>
        </w:tc>
        <w:tc>
          <w:tcPr>
            <w:tcW w:w="1914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1</w:t>
            </w:r>
          </w:p>
        </w:tc>
        <w:tc>
          <w:tcPr>
            <w:tcW w:w="1915" w:type="dxa"/>
          </w:tcPr>
          <w:p w:rsidR="005F0088" w:rsidRPr="00700637" w:rsidRDefault="005F0088" w:rsidP="00AB4E90">
            <w:pPr>
              <w:spacing w:after="0" w:line="240" w:lineRule="auto"/>
            </w:pPr>
            <w:r>
              <w:t>Ершова А.И.</w:t>
            </w:r>
          </w:p>
        </w:tc>
      </w:tr>
    </w:tbl>
    <w:p w:rsidR="005F0088" w:rsidRDefault="005F0088" w:rsidP="00AA2E0D">
      <w:pPr>
        <w:tabs>
          <w:tab w:val="left" w:pos="4195"/>
        </w:tabs>
      </w:pPr>
    </w:p>
    <w:p w:rsidR="005F0088" w:rsidRPr="00AA2E0D" w:rsidRDefault="005F0088" w:rsidP="00AA2E0D">
      <w:pPr>
        <w:tabs>
          <w:tab w:val="left" w:pos="4195"/>
        </w:tabs>
      </w:pPr>
      <w:r>
        <w:t>Состав жюри: Ершова А.И., Юркова В.П.</w:t>
      </w:r>
    </w:p>
    <w:sectPr w:rsidR="005F0088" w:rsidRPr="00AA2E0D" w:rsidSect="00100F1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99"/>
    <w:rsid w:val="00100F14"/>
    <w:rsid w:val="001F1D7E"/>
    <w:rsid w:val="002C2AF8"/>
    <w:rsid w:val="004E003E"/>
    <w:rsid w:val="00593D4E"/>
    <w:rsid w:val="005A70E9"/>
    <w:rsid w:val="005C6AEC"/>
    <w:rsid w:val="005F0088"/>
    <w:rsid w:val="00616DAE"/>
    <w:rsid w:val="006305B8"/>
    <w:rsid w:val="00700637"/>
    <w:rsid w:val="007F295F"/>
    <w:rsid w:val="00977B30"/>
    <w:rsid w:val="00AA2E0D"/>
    <w:rsid w:val="00AB4E90"/>
    <w:rsid w:val="00CE3232"/>
    <w:rsid w:val="00DA79D3"/>
    <w:rsid w:val="00E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A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8</Pages>
  <Words>1276</Words>
  <Characters>7278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Чепкасова ЛН</cp:lastModifiedBy>
  <cp:revision>10</cp:revision>
  <dcterms:created xsi:type="dcterms:W3CDTF">2015-11-02T05:52:00Z</dcterms:created>
  <dcterms:modified xsi:type="dcterms:W3CDTF">2015-11-12T10:06:00Z</dcterms:modified>
</cp:coreProperties>
</file>